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1F" w:rsidRPr="004E608B" w:rsidRDefault="0094653F" w:rsidP="0094653F">
      <w:pPr>
        <w:spacing w:line="200" w:lineRule="exact"/>
        <w:rPr>
          <w:b/>
        </w:rPr>
      </w:pPr>
      <w:r w:rsidRPr="004E608B">
        <w:rPr>
          <w:b/>
        </w:rPr>
        <w:t xml:space="preserve">  </w:t>
      </w:r>
      <w:r w:rsidR="004D4A44" w:rsidRPr="004E608B">
        <w:rPr>
          <w:b/>
        </w:rPr>
        <w:t>CÔNG TY CỔ PHẦN</w:t>
      </w:r>
      <w:r w:rsidR="004D4A44" w:rsidRPr="004E608B">
        <w:rPr>
          <w:b/>
        </w:rPr>
        <w:tab/>
      </w:r>
      <w:r w:rsidR="004D4A44" w:rsidRPr="004E608B">
        <w:rPr>
          <w:b/>
        </w:rPr>
        <w:tab/>
      </w:r>
      <w:r w:rsidR="004D4A44" w:rsidRPr="004E608B">
        <w:rPr>
          <w:b/>
        </w:rPr>
        <w:tab/>
        <w:t>CỘNG HÒA XÃ HỘI CHỦ NGHĨA VIỆT NAM</w:t>
      </w:r>
    </w:p>
    <w:p w:rsidR="004D4A44" w:rsidRPr="004E608B" w:rsidRDefault="00442412" w:rsidP="0094653F">
      <w:pPr>
        <w:spacing w:line="200" w:lineRule="exact"/>
        <w:rPr>
          <w:b/>
        </w:rPr>
      </w:pPr>
      <w:r>
        <w:rPr>
          <w:noProof/>
        </w:rPr>
        <w:pict>
          <v:line id="Straight Connector 2" o:spid="_x0000_s1027" style="position:absolute;z-index:251658240;visibility:visible" from="17.4pt,12.5pt" to="11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" strokecolor="#4a7ebb"/>
        </w:pict>
      </w:r>
      <w:r>
        <w:rPr>
          <w:noProof/>
        </w:rPr>
        <w:pict>
          <v:line id="Straight Connector 1" o:spid="_x0000_s1026" style="position:absolute;z-index:251657216;visibility:visible" from="268.9pt,13.85pt" to="399.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" strokecolor="#4a7ebb"/>
        </w:pict>
      </w:r>
      <w:r w:rsidR="004D4A44" w:rsidRPr="004E608B">
        <w:rPr>
          <w:b/>
        </w:rPr>
        <w:t>MAI LINH MIỀN TRUNG</w:t>
      </w:r>
      <w:r w:rsidR="004D4A44" w:rsidRPr="004E608B">
        <w:rPr>
          <w:b/>
        </w:rPr>
        <w:tab/>
      </w:r>
      <w:r w:rsidR="004D4A44" w:rsidRPr="004E608B">
        <w:rPr>
          <w:b/>
        </w:rPr>
        <w:tab/>
      </w:r>
      <w:r w:rsidR="004D4A44" w:rsidRPr="004E608B">
        <w:rPr>
          <w:b/>
        </w:rPr>
        <w:tab/>
      </w:r>
      <w:r w:rsidR="004D4A44" w:rsidRPr="004E608B">
        <w:rPr>
          <w:b/>
        </w:rPr>
        <w:tab/>
      </w:r>
      <w:r w:rsidR="0094653F" w:rsidRPr="004E608B">
        <w:rPr>
          <w:b/>
        </w:rPr>
        <w:t xml:space="preserve">   </w:t>
      </w:r>
      <w:r w:rsidR="004D4A44" w:rsidRPr="004E608B">
        <w:rPr>
          <w:b/>
        </w:rPr>
        <w:t>Độc lập – Tự do – Hạnh phúc.</w:t>
      </w:r>
    </w:p>
    <w:p w:rsidR="004D4A44" w:rsidRDefault="004D4A44">
      <w:r w:rsidRPr="004E608B">
        <w:rPr>
          <w:sz w:val="26"/>
        </w:rPr>
        <w:t xml:space="preserve">Số:  </w:t>
      </w:r>
      <w:r w:rsidR="00DE3694">
        <w:rPr>
          <w:sz w:val="26"/>
        </w:rPr>
        <w:t>16</w:t>
      </w:r>
      <w:r w:rsidRPr="004E608B">
        <w:rPr>
          <w:sz w:val="26"/>
        </w:rPr>
        <w:t>/2015/MLMT</w:t>
      </w:r>
      <w:r w:rsidRPr="004E608B">
        <w:rPr>
          <w:sz w:val="26"/>
        </w:rPr>
        <w:tab/>
      </w:r>
      <w:r w:rsidRPr="004E608B">
        <w:rPr>
          <w:sz w:val="26"/>
        </w:rPr>
        <w:tab/>
      </w:r>
      <w:r w:rsidRPr="004E608B">
        <w:rPr>
          <w:sz w:val="26"/>
        </w:rPr>
        <w:tab/>
      </w:r>
      <w:r w:rsidRPr="004E608B">
        <w:rPr>
          <w:sz w:val="26"/>
        </w:rPr>
        <w:tab/>
      </w:r>
      <w:r w:rsidRPr="004E608B">
        <w:rPr>
          <w:i/>
          <w:sz w:val="26"/>
        </w:rPr>
        <w:t>Đà Nẵ</w:t>
      </w:r>
      <w:r w:rsidR="00DA4F8F">
        <w:rPr>
          <w:i/>
          <w:sz w:val="26"/>
        </w:rPr>
        <w:t xml:space="preserve">ng, ngày </w:t>
      </w:r>
      <w:r w:rsidR="002674B1">
        <w:rPr>
          <w:i/>
          <w:sz w:val="26"/>
        </w:rPr>
        <w:t>31</w:t>
      </w:r>
      <w:r w:rsidRPr="004E608B">
        <w:rPr>
          <w:i/>
          <w:sz w:val="26"/>
        </w:rPr>
        <w:t xml:space="preserve"> tháng 3 năm 2015</w:t>
      </w:r>
    </w:p>
    <w:p w:rsidR="004D4A44" w:rsidRDefault="004D4A44">
      <w:r>
        <w:t>“V/v giả</w:t>
      </w:r>
      <w:r w:rsidR="00BF4DE5">
        <w:t>i trình có ý kiến ngoại trừ</w:t>
      </w:r>
      <w:r w:rsidR="005D3407">
        <w:t xml:space="preserve"> Báo cáo riêng</w:t>
      </w:r>
      <w:r>
        <w:t>”</w:t>
      </w:r>
    </w:p>
    <w:p w:rsidR="004D4A44" w:rsidRDefault="004D4A44"/>
    <w:p w:rsidR="00BF4DE5" w:rsidRDefault="004D4A44" w:rsidP="004D4A44">
      <w:pPr>
        <w:ind w:left="720" w:firstLine="720"/>
        <w:rPr>
          <w:sz w:val="26"/>
        </w:rPr>
      </w:pPr>
      <w:r w:rsidRPr="00B43A50">
        <w:rPr>
          <w:sz w:val="26"/>
          <w:u w:val="single"/>
        </w:rPr>
        <w:t>Kính gởi</w:t>
      </w:r>
      <w:r w:rsidRPr="00B43A50">
        <w:rPr>
          <w:sz w:val="26"/>
        </w:rPr>
        <w:t xml:space="preserve"> : </w:t>
      </w:r>
      <w:r w:rsidRPr="00B43A50">
        <w:rPr>
          <w:sz w:val="26"/>
        </w:rPr>
        <w:tab/>
      </w:r>
      <w:r w:rsidR="00BF4DE5">
        <w:rPr>
          <w:sz w:val="26"/>
        </w:rPr>
        <w:t xml:space="preserve">- </w:t>
      </w:r>
      <w:r w:rsidR="00232D7B">
        <w:rPr>
          <w:sz w:val="26"/>
        </w:rPr>
        <w:t xml:space="preserve">   </w:t>
      </w:r>
      <w:r w:rsidR="00BF4DE5">
        <w:rPr>
          <w:sz w:val="26"/>
        </w:rPr>
        <w:t>Ủy Ban chứng khoán Nhà Nước</w:t>
      </w:r>
    </w:p>
    <w:p w:rsidR="004D4A44" w:rsidRPr="00232D7B" w:rsidRDefault="004D4A44" w:rsidP="00232D7B">
      <w:pPr>
        <w:pStyle w:val="ListParagraph"/>
        <w:numPr>
          <w:ilvl w:val="0"/>
          <w:numId w:val="5"/>
        </w:numPr>
        <w:rPr>
          <w:sz w:val="26"/>
        </w:rPr>
      </w:pPr>
      <w:r w:rsidRPr="00232D7B">
        <w:rPr>
          <w:sz w:val="26"/>
        </w:rPr>
        <w:t>Sở Giao dịch chứng khoán Hà Nội</w:t>
      </w:r>
    </w:p>
    <w:p w:rsidR="004D4A44" w:rsidRPr="00B43A50" w:rsidRDefault="004D4A44" w:rsidP="004D4A44">
      <w:pPr>
        <w:ind w:left="720" w:firstLine="720"/>
        <w:rPr>
          <w:sz w:val="26"/>
        </w:rPr>
      </w:pPr>
    </w:p>
    <w:p w:rsidR="004D4A44" w:rsidRPr="00B43A50" w:rsidRDefault="004D4A44" w:rsidP="002B656A">
      <w:pPr>
        <w:ind w:firstLine="720"/>
        <w:jc w:val="both"/>
        <w:rPr>
          <w:sz w:val="26"/>
        </w:rPr>
      </w:pPr>
      <w:r w:rsidRPr="00B43A50">
        <w:rPr>
          <w:sz w:val="26"/>
        </w:rPr>
        <w:t xml:space="preserve">Công ty cổ phần Mai Linh Miền Trung chân thành cảm ơn Sở Giao dịch chứng khoán Hà Nội đã hỗ trợ giúp đỡ đơn vị trong việc công bố thông tin trong thời gian qua. Công ty chúng tôi xin giải trình về việc </w:t>
      </w:r>
      <w:r w:rsidR="00BF4DE5">
        <w:rPr>
          <w:sz w:val="26"/>
        </w:rPr>
        <w:t>có ý kiến ngoại trừ trên báo cáo hợp nhất đã được Công ty TNHH Deloite Việt Nam ký</w:t>
      </w:r>
      <w:r w:rsidR="00E87897" w:rsidRPr="00B43A50">
        <w:rPr>
          <w:sz w:val="26"/>
        </w:rPr>
        <w:t xml:space="preserve"> </w:t>
      </w:r>
      <w:r w:rsidR="001C6999" w:rsidRPr="00B43A50">
        <w:rPr>
          <w:sz w:val="26"/>
        </w:rPr>
        <w:t>như sau:</w:t>
      </w:r>
    </w:p>
    <w:p w:rsidR="00840411" w:rsidRPr="005D3407" w:rsidRDefault="00840411" w:rsidP="005D3407">
      <w:pPr>
        <w:ind w:firstLine="720"/>
        <w:jc w:val="both"/>
        <w:rPr>
          <w:sz w:val="26"/>
        </w:rPr>
      </w:pPr>
      <w:r w:rsidRPr="005D3407">
        <w:rPr>
          <w:sz w:val="26"/>
        </w:rPr>
        <w:t>Theo báo cáo tài chính năm 2014 (báo cáo riêng) đã được Công ty TNHH Deloite Việt Nam kiểm có nội dung ngoại trừ : “ Như đã trình bày tại thuyết minh số 15 phần thuyết minh báo cáo tài chính riêng, tại ngày 31/12/2014, Công ty đã trích lập dự phòng giảm giá đầu tư vào Công ty</w:t>
      </w:r>
      <w:r w:rsidR="009B465E" w:rsidRPr="005D3407">
        <w:rPr>
          <w:sz w:val="26"/>
        </w:rPr>
        <w:t xml:space="preserve"> cổ phần Nam Trung Bộ và Tây Nguyên (MSH) với số tiền là 8.868.054.946 đồng</w:t>
      </w:r>
      <w:r w:rsidR="005D3407">
        <w:rPr>
          <w:sz w:val="26"/>
        </w:rPr>
        <w:t xml:space="preserve"> chưa bao gồm khoản ước tính dự phòng giảm giá của khoản đầu tư với tổng giá trị đầu tư là 82.500.000.000 đồng</w:t>
      </w:r>
      <w:r w:rsidR="009B465E" w:rsidRPr="005D3407">
        <w:rPr>
          <w:sz w:val="26"/>
        </w:rPr>
        <w:t xml:space="preserve"> mà MSH đầu tư vào Công ty cổ phần Đầu tư Xây dựng Phú Mỹ. Giá trị đầu tư này là số tiền MSH đầu tư vào 1.100.000 cổ phần (mệnh giá 10.000 đồng/cổ phần) của Công ty Cổ phần Đầu tư Xây dựng Phú Mỹ, tương ứng 1,48% tỷ lệ sở hữu và biểu quyết tại công ty này. Tại thời điểm phát hành báo cáo này, chúng tôi không thể thu thập được đầy đủ bằng chứng thích hợp để đánh giá làm căn cứ trích lập dự phòng (nếu có) đối với khoản đầu tư này. Do đó chúng tôi không thể xác định liệu  có cần thiết phải điều chỉnh các số liệu này hay không.” </w:t>
      </w:r>
    </w:p>
    <w:p w:rsidR="009B465E" w:rsidRPr="003D777E" w:rsidRDefault="00BF4DE5" w:rsidP="00F47579">
      <w:pPr>
        <w:ind w:firstLine="720"/>
        <w:jc w:val="both"/>
        <w:rPr>
          <w:sz w:val="26"/>
        </w:rPr>
      </w:pPr>
      <w:r>
        <w:rPr>
          <w:sz w:val="26"/>
        </w:rPr>
        <w:t>Đến thời điể</w:t>
      </w:r>
      <w:r w:rsidR="005D3407">
        <w:rPr>
          <w:sz w:val="26"/>
        </w:rPr>
        <w:t>m 25</w:t>
      </w:r>
      <w:r>
        <w:rPr>
          <w:sz w:val="26"/>
        </w:rPr>
        <w:t>/3/2015 Công ty Cổ phần Mai Linh Miền Trung, Công ty Cổ phần Mai Linh Nam Trung Bộ và Tây Nguyên cùng với đơn vị kiểm toán</w:t>
      </w:r>
      <w:r w:rsidR="009B465E">
        <w:rPr>
          <w:sz w:val="26"/>
        </w:rPr>
        <w:t xml:space="preserve"> Công ty TNHH Deloite Việt Nam </w:t>
      </w:r>
      <w:r>
        <w:rPr>
          <w:sz w:val="26"/>
        </w:rPr>
        <w:t>vẫn không thu thập</w:t>
      </w:r>
      <w:r w:rsidR="004E5A71">
        <w:rPr>
          <w:sz w:val="26"/>
        </w:rPr>
        <w:t xml:space="preserve"> bằng chứng xác đáng để xác định giá trị th</w:t>
      </w:r>
      <w:r w:rsidR="00DD07D3">
        <w:rPr>
          <w:sz w:val="26"/>
        </w:rPr>
        <w:t>ị trường, giá trị sổ sách</w:t>
      </w:r>
      <w:r w:rsidR="004E5A71">
        <w:rPr>
          <w:sz w:val="26"/>
        </w:rPr>
        <w:t xml:space="preserve"> khoản đầu tư của Công ty Nam Trung Bộ và Tây Nguyên vào Công ty Đầu tư Xây dựng Phú Mỹ</w:t>
      </w:r>
      <w:r w:rsidR="00DD07D3">
        <w:rPr>
          <w:sz w:val="26"/>
        </w:rPr>
        <w:t xml:space="preserve"> (không nhận được báo cáo tài chính hoặc thu thập được thông tin liên quan đến tình hình hoạt động kinh doanh của Công ty Cổ phần Đầu tư Xây dựng Phú Mỹ) nên Công ty TNHH Deloite Việt Nam đã đưa ra ý kiến ngoại trừ trong báo cáo .</w:t>
      </w:r>
      <w:r w:rsidR="005D3407">
        <w:rPr>
          <w:sz w:val="26"/>
        </w:rPr>
        <w:t xml:space="preserve"> Ngoài ra Công cổ phần Mai Linh Miền Trung còn có các công ty tại thời điểm lập báo cáo tài chính 31/12/2014 cũng có khoản đầu tư vào công ty Cổ phần Nam Trung Bộ &amp; </w:t>
      </w:r>
      <w:r w:rsidR="005D3407">
        <w:rPr>
          <w:sz w:val="26"/>
        </w:rPr>
        <w:lastRenderedPageBreak/>
        <w:t>Tây Nguyên nên chúng tôi vẫn tiếp tục thu thập thông tin</w:t>
      </w:r>
      <w:r w:rsidR="003D777E">
        <w:rPr>
          <w:sz w:val="26"/>
        </w:rPr>
        <w:t xml:space="preserve"> để có cơ sở trích lập giảm giá đầu tư (nếu có), đảm bảo cho báo cáo hợp nhất không có ý kiến ngoại trừ.</w:t>
      </w:r>
    </w:p>
    <w:p w:rsidR="007F5AAF" w:rsidRPr="00B43A50" w:rsidRDefault="00DC4EE4" w:rsidP="002B656A">
      <w:pPr>
        <w:ind w:firstLine="720"/>
        <w:jc w:val="both"/>
        <w:rPr>
          <w:sz w:val="26"/>
        </w:rPr>
      </w:pPr>
      <w:r w:rsidRPr="00B43A50">
        <w:rPr>
          <w:sz w:val="26"/>
        </w:rPr>
        <w:t xml:space="preserve"> Công ty </w:t>
      </w:r>
      <w:r w:rsidR="00DD07D3">
        <w:rPr>
          <w:sz w:val="26"/>
        </w:rPr>
        <w:t>Cổ phần Mai Linh Miền Trung xin giải trình Ủy ban chứng khoán Nhà Nước, Sở Giao dịch chứng khoán Hà Nội, quý cổ đông được rõ hơn về ý kiến ngoại trừ tại báo cáo kiểm toán đã được công bố</w:t>
      </w:r>
      <w:r w:rsidR="007F5AAF" w:rsidRPr="00B43A50">
        <w:rPr>
          <w:sz w:val="26"/>
        </w:rPr>
        <w:t>.</w:t>
      </w:r>
    </w:p>
    <w:p w:rsidR="007F5AAF" w:rsidRPr="00B43A50" w:rsidRDefault="007F5AAF" w:rsidP="002B656A">
      <w:pPr>
        <w:jc w:val="both"/>
        <w:rPr>
          <w:i/>
          <w:sz w:val="26"/>
        </w:rPr>
      </w:pPr>
      <w:r w:rsidRPr="00B43A50">
        <w:rPr>
          <w:i/>
          <w:sz w:val="26"/>
        </w:rPr>
        <w:t>Trân trọng cảm ơn !</w:t>
      </w:r>
    </w:p>
    <w:p w:rsidR="007F5AAF" w:rsidRDefault="007F5AAF" w:rsidP="007F5AAF">
      <w:pPr>
        <w:jc w:val="both"/>
      </w:pPr>
      <w:r w:rsidRPr="002B656A">
        <w:rPr>
          <w:sz w:val="22"/>
          <w:u w:val="single"/>
        </w:rPr>
        <w:t>Nơi nhận</w:t>
      </w:r>
      <w:r w:rsidRPr="002B656A">
        <w:rPr>
          <w:sz w:val="22"/>
        </w:rPr>
        <w:t>:</w:t>
      </w:r>
      <w:r>
        <w:tab/>
      </w:r>
      <w:r>
        <w:tab/>
      </w:r>
      <w:r>
        <w:tab/>
      </w:r>
      <w:r>
        <w:tab/>
      </w:r>
      <w:r>
        <w:tab/>
      </w:r>
      <w:r>
        <w:tab/>
      </w:r>
      <w:r>
        <w:tab/>
      </w:r>
      <w:r w:rsidR="002B656A">
        <w:tab/>
      </w:r>
      <w:r>
        <w:t>TỔNG GIÁM ĐỐC</w:t>
      </w:r>
    </w:p>
    <w:p w:rsidR="007F5AAF" w:rsidRPr="00F47579" w:rsidRDefault="007F5AAF" w:rsidP="007F5AAF">
      <w:pPr>
        <w:pStyle w:val="ListParagraph"/>
        <w:numPr>
          <w:ilvl w:val="0"/>
          <w:numId w:val="1"/>
        </w:numPr>
        <w:jc w:val="both"/>
        <w:rPr>
          <w:i/>
          <w:sz w:val="20"/>
        </w:rPr>
      </w:pPr>
      <w:r w:rsidRPr="00F47579">
        <w:rPr>
          <w:i/>
          <w:sz w:val="20"/>
        </w:rPr>
        <w:t>Như trên.</w:t>
      </w:r>
    </w:p>
    <w:p w:rsidR="001C6999" w:rsidRPr="00F47579" w:rsidRDefault="007F5AAF" w:rsidP="007F5AAF">
      <w:pPr>
        <w:pStyle w:val="ListParagraph"/>
        <w:numPr>
          <w:ilvl w:val="0"/>
          <w:numId w:val="1"/>
        </w:numPr>
        <w:jc w:val="both"/>
        <w:rPr>
          <w:i/>
          <w:sz w:val="20"/>
        </w:rPr>
      </w:pPr>
      <w:r w:rsidRPr="00F47579">
        <w:rPr>
          <w:i/>
          <w:sz w:val="20"/>
        </w:rPr>
        <w:t>Lưu VpHĐQT, KT</w:t>
      </w:r>
      <w:r w:rsidR="00DC4EE4" w:rsidRPr="00F47579">
        <w:rPr>
          <w:i/>
          <w:sz w:val="20"/>
        </w:rPr>
        <w:t xml:space="preserve"> </w:t>
      </w:r>
    </w:p>
    <w:p w:rsidR="004D4A44" w:rsidRDefault="004D4A44" w:rsidP="007F5AAF">
      <w:pPr>
        <w:ind w:left="720"/>
      </w:pPr>
    </w:p>
    <w:p w:rsidR="007F5AAF" w:rsidRPr="00B43A50" w:rsidRDefault="002B656A" w:rsidP="002B656A">
      <w:pPr>
        <w:ind w:left="5760" w:firstLine="720"/>
        <w:rPr>
          <w:sz w:val="26"/>
        </w:rPr>
      </w:pPr>
      <w:r>
        <w:t xml:space="preserve"> </w:t>
      </w:r>
      <w:r w:rsidR="007F5AAF" w:rsidRPr="00B43A50">
        <w:rPr>
          <w:sz w:val="26"/>
        </w:rPr>
        <w:t>Võ Thành Nhân</w:t>
      </w:r>
    </w:p>
    <w:sectPr w:rsidR="007F5AAF" w:rsidRPr="00B43A50" w:rsidSect="00B43A50">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CDA"/>
    <w:multiLevelType w:val="hybridMultilevel"/>
    <w:tmpl w:val="7F94F818"/>
    <w:lvl w:ilvl="0" w:tplc="1592F444">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8616908"/>
    <w:multiLevelType w:val="hybridMultilevel"/>
    <w:tmpl w:val="17E61632"/>
    <w:lvl w:ilvl="0" w:tplc="F546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C571C"/>
    <w:multiLevelType w:val="hybridMultilevel"/>
    <w:tmpl w:val="C0EA5B7E"/>
    <w:lvl w:ilvl="0" w:tplc="E5E87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F50F3"/>
    <w:multiLevelType w:val="hybridMultilevel"/>
    <w:tmpl w:val="17E4DEAE"/>
    <w:lvl w:ilvl="0" w:tplc="BE9A94D4">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9646609"/>
    <w:multiLevelType w:val="hybridMultilevel"/>
    <w:tmpl w:val="0890B78E"/>
    <w:lvl w:ilvl="0" w:tplc="D37A9F04">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defaultTabStop w:val="720"/>
  <w:characterSpacingControl w:val="doNotCompress"/>
  <w:compat/>
  <w:rsids>
    <w:rsidRoot w:val="009F51DA"/>
    <w:rsid w:val="001C6999"/>
    <w:rsid w:val="00232D7B"/>
    <w:rsid w:val="002674B1"/>
    <w:rsid w:val="002B656A"/>
    <w:rsid w:val="003D777E"/>
    <w:rsid w:val="003E3A1F"/>
    <w:rsid w:val="00442412"/>
    <w:rsid w:val="004D4A44"/>
    <w:rsid w:val="004E5A71"/>
    <w:rsid w:val="004E608B"/>
    <w:rsid w:val="005D3407"/>
    <w:rsid w:val="00652042"/>
    <w:rsid w:val="007F5AAF"/>
    <w:rsid w:val="00840411"/>
    <w:rsid w:val="0094653F"/>
    <w:rsid w:val="009B465E"/>
    <w:rsid w:val="009F51DA"/>
    <w:rsid w:val="00AA13DA"/>
    <w:rsid w:val="00B43A50"/>
    <w:rsid w:val="00BF4DE5"/>
    <w:rsid w:val="00C51A22"/>
    <w:rsid w:val="00DA07CF"/>
    <w:rsid w:val="00DA4F8F"/>
    <w:rsid w:val="00DC4EE4"/>
    <w:rsid w:val="00DD07D3"/>
    <w:rsid w:val="00DE3694"/>
    <w:rsid w:val="00E44BA1"/>
    <w:rsid w:val="00E87897"/>
    <w:rsid w:val="00F4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T~1\AppData\Local\Temp\Rar$DI07.335\%5bMNC%5d%20Giai%20trinh%20MNC%20-%20y%20kien%20ngoai%20tru%20b&#225;o%20c&#225;o%20ri&#234;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FGqN5J6jVzx2Z9f8ytv+dEPxj8I=</DigestValue>
    </Reference>
    <Reference URI="#idOfficeObject" Type="http://www.w3.org/2000/09/xmldsig#Object">
      <DigestMethod Algorithm="http://www.w3.org/2000/09/xmldsig#sha1"/>
      <DigestValue>J98+JPGa3W5jrFyzroQ1kzqhQek=</DigestValue>
    </Reference>
  </SignedInfo>
  <SignatureValue>
    IqyercbNaApUjOh2xYwCpWQduKhM+donaA6bjhOLueMLE93gOagHIfbdWe7WrBUdZinZ2Mfp
    l/HSF2YX5Hnwik/EPYO5+0GJqc9AkwG7wQOdTxfqEZFSv8tg6brY6hoWTHZ3RA20GsfK1yXD
    GEmE/hiQlZ7en8ZxNOKY2WKoV84=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LOx4A/z5USktMVijiJ9+jE4LnnU=</DigestValue>
      </Reference>
      <Reference URI="/word/fontTable.xml?ContentType=application/vnd.openxmlformats-officedocument.wordprocessingml.fontTable+xml">
        <DigestMethod Algorithm="http://www.w3.org/2000/09/xmldsig#sha1"/>
        <DigestValue>SAm4YH9bi7uFE0lfXAVOrmSH308=</DigestValue>
      </Reference>
      <Reference URI="/word/numbering.xml?ContentType=application/vnd.openxmlformats-officedocument.wordprocessingml.numbering+xml">
        <DigestMethod Algorithm="http://www.w3.org/2000/09/xmldsig#sha1"/>
        <DigestValue>Wg0bLl7hdFp5uvGQSS8DoRBjIH0=</DigestValue>
      </Reference>
      <Reference URI="/word/settings.xml?ContentType=application/vnd.openxmlformats-officedocument.wordprocessingml.settings+xml">
        <DigestMethod Algorithm="http://www.w3.org/2000/09/xmldsig#sha1"/>
        <DigestValue>0HzAHhXrVWrfgz5/ypkEL5gDWpE=</DigestValue>
      </Reference>
      <Reference URI="/word/styles.xml?ContentType=application/vnd.openxmlformats-officedocument.wordprocessingml.styles+xml">
        <DigestMethod Algorithm="http://www.w3.org/2000/09/xmldsig#sha1"/>
        <DigestValue>J6bYYujAPlw58hUxJVn4rg+3FME=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x8fR15PIKaANLOAIsYsrFBf1UoA=</DigestValue>
      </Reference>
    </Manifest>
    <SignatureProperties>
      <SignatureProperty Id="idSignatureTime" Target="#idPackageSignature">
        <mdssi:SignatureTime>
          <mdssi:Format>YYYY-MM-DDThh:mm:ssTZD</mdssi:Format>
          <mdssi:Value>2015-03-31T09:42:06Z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6B49-0272-4A2B-8EA5-3652A9EC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[MNC] Giai trinh MNC - y kien ngoai tru báo cáo riêng</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cp:revision>
  <cp:lastPrinted>2015-03-18T08:36:00Z</cp:lastPrinted>
  <dcterms:created xsi:type="dcterms:W3CDTF">2015-03-31T09:40:00Z</dcterms:created>
  <dcterms:modified xsi:type="dcterms:W3CDTF">2015-03-31T09:41:00Z</dcterms:modified>
</cp:coreProperties>
</file>